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BB" w:rsidRDefault="00A977BB" w:rsidP="00D72AED">
      <w:pPr>
        <w:ind w:rightChars="-40" w:right="-84"/>
        <w:jc w:val="center"/>
        <w:rPr>
          <w:rFonts w:ascii="ＭＳ ゴシック" w:eastAsia="ＭＳ ゴシック" w:hAnsi="ＭＳ ゴシック"/>
          <w:bCs/>
          <w:sz w:val="22"/>
          <w:u w:val="single"/>
        </w:rPr>
      </w:pPr>
      <w:r w:rsidRPr="00D31A16">
        <w:rPr>
          <w:rFonts w:ascii="ＭＳ ゴシック" w:eastAsia="ＭＳ ゴシック" w:hAnsi="ＭＳ ゴシック" w:hint="eastAsia"/>
          <w:bCs/>
          <w:sz w:val="22"/>
          <w:u w:val="single"/>
        </w:rPr>
        <w:t>米国カリフォルニア州シリコンバレーでの商談及びビジネスネットワーキング事業</w:t>
      </w:r>
    </w:p>
    <w:p w:rsidR="00A977BB" w:rsidRPr="00D31A16" w:rsidRDefault="00A977BB" w:rsidP="00D72AED">
      <w:pPr>
        <w:ind w:rightChars="-40" w:right="-84"/>
        <w:jc w:val="center"/>
        <w:rPr>
          <w:rFonts w:ascii="ＭＳ ゴシック" w:eastAsia="ＭＳ ゴシック" w:hAnsi="ＭＳ ゴシック"/>
          <w:bCs/>
          <w:sz w:val="22"/>
          <w:u w:val="single"/>
        </w:rPr>
      </w:pPr>
      <w:r w:rsidRPr="00D31A16">
        <w:rPr>
          <w:rFonts w:ascii="ＭＳ ゴシック" w:eastAsia="ＭＳ ゴシック" w:hAnsi="ＭＳ ゴシック" w:hint="eastAsia"/>
          <w:bCs/>
          <w:sz w:val="22"/>
          <w:u w:val="single"/>
        </w:rPr>
        <w:t>参加応募様式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022"/>
        <w:gridCol w:w="7200"/>
      </w:tblGrid>
      <w:tr w:rsidR="00A977BB" w:rsidRPr="00D31A16" w:rsidTr="00E51212">
        <w:trPr>
          <w:trHeight w:val="394"/>
        </w:trPr>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企業名</w:t>
            </w:r>
          </w:p>
        </w:tc>
        <w:tc>
          <w:tcPr>
            <w:tcW w:w="7200" w:type="dxa"/>
          </w:tcPr>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r>
      <w:tr w:rsidR="00A977BB" w:rsidRPr="00D31A16" w:rsidTr="00E51212">
        <w:trPr>
          <w:trHeight w:val="309"/>
        </w:trPr>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所在地</w:t>
            </w:r>
          </w:p>
        </w:tc>
        <w:tc>
          <w:tcPr>
            <w:tcW w:w="7200" w:type="dxa"/>
          </w:tcPr>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r>
      <w:tr w:rsidR="00A977BB" w:rsidRPr="00D31A16" w:rsidTr="00E51212">
        <w:trPr>
          <w:trHeight w:val="394"/>
        </w:trPr>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部署・御担当者名</w:t>
            </w:r>
          </w:p>
        </w:tc>
        <w:tc>
          <w:tcPr>
            <w:tcW w:w="7200" w:type="dxa"/>
          </w:tcPr>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r>
      <w:tr w:rsidR="00A977BB" w:rsidRPr="00D31A16" w:rsidTr="00E51212">
        <w:trPr>
          <w:trHeight w:val="397"/>
        </w:trPr>
        <w:tc>
          <w:tcPr>
            <w:tcW w:w="1101" w:type="dxa"/>
            <w:vMerge w:val="restart"/>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連絡先</w:t>
            </w:r>
          </w:p>
        </w:tc>
        <w:tc>
          <w:tcPr>
            <w:tcW w:w="1022" w:type="dxa"/>
          </w:tcPr>
          <w:p w:rsidR="00A977BB" w:rsidRPr="00D31A16" w:rsidRDefault="00A977BB" w:rsidP="006D6703">
            <w:pPr>
              <w:rPr>
                <w:rFonts w:ascii="ＭＳ ゴシック" w:eastAsia="ＭＳ ゴシック" w:hAnsi="ＭＳ ゴシック"/>
                <w:bCs/>
                <w:sz w:val="22"/>
              </w:rPr>
            </w:pPr>
            <w:r w:rsidRPr="00D31A16">
              <w:rPr>
                <w:rFonts w:ascii="ＭＳ ゴシック" w:eastAsia="ＭＳ ゴシック" w:hAnsi="ＭＳ ゴシック"/>
                <w:bCs/>
                <w:sz w:val="22"/>
              </w:rPr>
              <w:t>TEL</w:t>
            </w:r>
          </w:p>
        </w:tc>
        <w:tc>
          <w:tcPr>
            <w:tcW w:w="7200" w:type="dxa"/>
          </w:tcPr>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r>
      <w:tr w:rsidR="00A977BB" w:rsidRPr="00D31A16" w:rsidTr="00E51212">
        <w:trPr>
          <w:trHeight w:val="313"/>
        </w:trPr>
        <w:tc>
          <w:tcPr>
            <w:tcW w:w="1101" w:type="dxa"/>
            <w:vMerge/>
          </w:tcPr>
          <w:p w:rsidR="00A977BB" w:rsidRPr="00D31A16" w:rsidRDefault="00A977BB" w:rsidP="00B77675">
            <w:pPr>
              <w:rPr>
                <w:rFonts w:ascii="ＭＳ ゴシック" w:eastAsia="ＭＳ ゴシック" w:hAnsi="ＭＳ ゴシック"/>
                <w:bCs/>
                <w:sz w:val="22"/>
              </w:rPr>
            </w:pPr>
          </w:p>
        </w:tc>
        <w:tc>
          <w:tcPr>
            <w:tcW w:w="1022" w:type="dxa"/>
          </w:tcPr>
          <w:p w:rsidR="00A977BB" w:rsidRPr="00D31A16" w:rsidRDefault="00A977BB" w:rsidP="006D6703">
            <w:pPr>
              <w:rPr>
                <w:rFonts w:ascii="ＭＳ ゴシック" w:eastAsia="ＭＳ ゴシック" w:hAnsi="ＭＳ ゴシック"/>
                <w:bCs/>
                <w:sz w:val="22"/>
              </w:rPr>
            </w:pPr>
            <w:r w:rsidRPr="00D31A16">
              <w:rPr>
                <w:rFonts w:ascii="ＭＳ ゴシック" w:eastAsia="ＭＳ ゴシック" w:hAnsi="ＭＳ ゴシック"/>
                <w:bCs/>
                <w:sz w:val="22"/>
              </w:rPr>
              <w:t>E-mail</w:t>
            </w:r>
          </w:p>
        </w:tc>
        <w:tc>
          <w:tcPr>
            <w:tcW w:w="7200" w:type="dxa"/>
          </w:tcPr>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r>
      <w:tr w:rsidR="00A977BB" w:rsidRPr="00D31A16" w:rsidTr="00E51212">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記入日</w:t>
            </w:r>
          </w:p>
        </w:tc>
        <w:tc>
          <w:tcPr>
            <w:tcW w:w="7200" w:type="dxa"/>
          </w:tcPr>
          <w:p w:rsidR="00A977BB" w:rsidRPr="00D31A16" w:rsidRDefault="00A977BB" w:rsidP="00D31A16">
            <w:pPr>
              <w:ind w:firstLineChars="300" w:firstLine="660"/>
              <w:rPr>
                <w:rFonts w:ascii="ＭＳ ゴシック" w:eastAsia="ＭＳ ゴシック" w:hAnsi="ＭＳ ゴシック"/>
                <w:bCs/>
                <w:sz w:val="22"/>
              </w:rPr>
            </w:pPr>
            <w:r w:rsidRPr="00D31A16">
              <w:rPr>
                <w:rFonts w:ascii="ＭＳ ゴシック" w:eastAsia="ＭＳ ゴシック" w:hAnsi="ＭＳ ゴシック" w:hint="eastAsia"/>
                <w:bCs/>
                <w:sz w:val="22"/>
              </w:rPr>
              <w:t>年　　　月　　　日</w:t>
            </w:r>
          </w:p>
        </w:tc>
      </w:tr>
      <w:tr w:rsidR="00A977BB" w:rsidRPr="00D31A16" w:rsidTr="00E51212">
        <w:trPr>
          <w:trHeight w:val="2691"/>
        </w:trPr>
        <w:tc>
          <w:tcPr>
            <w:tcW w:w="2123" w:type="dxa"/>
            <w:gridSpan w:val="2"/>
          </w:tcPr>
          <w:p w:rsidR="00A977BB" w:rsidRPr="00D31A16" w:rsidRDefault="00A977BB" w:rsidP="00873710">
            <w:pPr>
              <w:rPr>
                <w:rFonts w:ascii="ＭＳ ゴシック" w:eastAsia="ＭＳ ゴシック" w:hAnsi="ＭＳ ゴシック"/>
                <w:sz w:val="22"/>
              </w:rPr>
            </w:pPr>
            <w:r w:rsidRPr="00D31A16">
              <w:rPr>
                <w:rFonts w:ascii="ＭＳ ゴシック" w:eastAsia="ＭＳ ゴシック" w:hAnsi="ＭＳ ゴシック" w:hint="eastAsia"/>
                <w:bCs/>
                <w:sz w:val="22"/>
              </w:rPr>
              <w:t>参加目的</w:t>
            </w:r>
          </w:p>
        </w:tc>
        <w:tc>
          <w:tcPr>
            <w:tcW w:w="7200" w:type="dxa"/>
          </w:tcPr>
          <w:p w:rsidR="00A977BB" w:rsidRPr="00D31A16" w:rsidRDefault="00A977BB" w:rsidP="005835EB">
            <w:pPr>
              <w:rPr>
                <w:rFonts w:ascii="ＭＳ ゴシック" w:eastAsia="ＭＳ ゴシック" w:hAnsi="ＭＳ ゴシック"/>
                <w:bCs/>
                <w:sz w:val="22"/>
              </w:rPr>
            </w:pPr>
            <w:r w:rsidRPr="00D31A16">
              <w:rPr>
                <w:rFonts w:ascii="ＭＳ ゴシック" w:eastAsia="ＭＳ ゴシック" w:hAnsi="ＭＳ ゴシック" w:hint="eastAsia"/>
                <w:bCs/>
                <w:sz w:val="22"/>
              </w:rPr>
              <w:t>最優先する１つの事項のみ選択してください</w:t>
            </w:r>
          </w:p>
          <w:p w:rsidR="00A977BB" w:rsidRPr="00D31A16" w:rsidRDefault="00A977BB" w:rsidP="005835EB">
            <w:pPr>
              <w:rPr>
                <w:rFonts w:ascii="ＭＳ ゴシック" w:eastAsia="ＭＳ ゴシック" w:hAnsi="ＭＳ ゴシック"/>
                <w:bCs/>
                <w:sz w:val="22"/>
              </w:rPr>
            </w:pP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現地進出の足がかり</w:t>
            </w:r>
            <w:r w:rsidRPr="00D31A16">
              <w:rPr>
                <w:rFonts w:ascii="ＭＳ ゴシック" w:eastAsia="ＭＳ ゴシック" w:hAnsi="ＭＳ ゴシック"/>
                <w:bCs/>
                <w:sz w:val="22"/>
              </w:rPr>
              <w:t xml:space="preserve">      </w:t>
            </w:r>
            <w:r w:rsidRPr="00D31A16">
              <w:rPr>
                <w:rFonts w:ascii="ＭＳ ゴシック" w:eastAsia="ＭＳ ゴシック" w:hAnsi="ＭＳ ゴシック" w:hint="eastAsia"/>
                <w:bCs/>
                <w:sz w:val="22"/>
              </w:rPr>
              <w:t xml:space="preserve">　</w:t>
            </w: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新規取引先の発掘</w:t>
            </w:r>
          </w:p>
          <w:p w:rsidR="00A977BB" w:rsidRPr="00D31A16" w:rsidRDefault="00A977BB" w:rsidP="005835EB">
            <w:pPr>
              <w:rPr>
                <w:rFonts w:ascii="ＭＳ ゴシック" w:eastAsia="ＭＳ ゴシック" w:hAnsi="ＭＳ ゴシック"/>
                <w:bCs/>
                <w:sz w:val="22"/>
              </w:rPr>
            </w:pP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 xml:space="preserve">販売代理店の発掘　　　　　</w:t>
            </w: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 xml:space="preserve">技術提携先の発掘　　　　　</w:t>
            </w:r>
          </w:p>
          <w:p w:rsidR="00A977BB" w:rsidRPr="00D31A16" w:rsidRDefault="00A977BB" w:rsidP="005835EB">
            <w:pPr>
              <w:rPr>
                <w:rFonts w:ascii="ＭＳ ゴシック" w:eastAsia="ＭＳ ゴシック" w:hAnsi="ＭＳ ゴシック"/>
                <w:bCs/>
                <w:sz w:val="22"/>
              </w:rPr>
            </w:pP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 xml:space="preserve">投資家の発掘　　　　　　　</w:t>
            </w: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現地情報収集</w:t>
            </w:r>
          </w:p>
          <w:p w:rsidR="00A977BB" w:rsidRPr="00D31A16" w:rsidRDefault="00A977BB" w:rsidP="004C6CB7">
            <w:pPr>
              <w:rPr>
                <w:rFonts w:ascii="ＭＳ ゴシック" w:eastAsia="ＭＳ ゴシック" w:hAnsi="ＭＳ ゴシック"/>
                <w:bCs/>
                <w:sz w:val="22"/>
              </w:rPr>
            </w:pP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その他</w:t>
            </w:r>
            <w:r w:rsidRPr="00D31A16">
              <w:rPr>
                <w:rFonts w:ascii="ＭＳ ゴシック" w:eastAsia="ＭＳ ゴシック" w:hAnsi="ＭＳ ゴシック"/>
                <w:bCs/>
                <w:sz w:val="22"/>
              </w:rPr>
              <w:t xml:space="preserve"> (</w:t>
            </w:r>
            <w:r w:rsidRPr="00D31A16">
              <w:rPr>
                <w:rFonts w:ascii="ＭＳ ゴシック" w:eastAsia="ＭＳ ゴシック" w:hAnsi="ＭＳ ゴシック" w:hint="eastAsia"/>
                <w:bCs/>
                <w:sz w:val="22"/>
              </w:rPr>
              <w:t>下欄に御記載ください</w:t>
            </w:r>
            <w:r w:rsidRPr="00D31A16">
              <w:rPr>
                <w:rFonts w:ascii="ＭＳ ゴシック" w:eastAsia="ＭＳ ゴシック" w:hAnsi="ＭＳ ゴシック"/>
                <w:bCs/>
                <w:sz w:val="22"/>
              </w:rPr>
              <w:t>)</w:t>
            </w:r>
          </w:p>
        </w:tc>
      </w:tr>
      <w:tr w:rsidR="00A977BB" w:rsidRPr="00D31A16" w:rsidTr="00E51212">
        <w:trPr>
          <w:trHeight w:val="732"/>
        </w:trPr>
        <w:tc>
          <w:tcPr>
            <w:tcW w:w="2123" w:type="dxa"/>
            <w:gridSpan w:val="2"/>
          </w:tcPr>
          <w:p w:rsidR="00A977BB" w:rsidRPr="00D31A16" w:rsidRDefault="00A977BB" w:rsidP="006F5545">
            <w:pPr>
              <w:rPr>
                <w:rFonts w:ascii="ＭＳ ゴシック" w:eastAsia="ＭＳ ゴシック" w:hAnsi="ＭＳ ゴシック"/>
                <w:bCs/>
                <w:sz w:val="22"/>
              </w:rPr>
            </w:pPr>
            <w:r w:rsidRPr="00D31A16">
              <w:rPr>
                <w:rFonts w:ascii="ＭＳ ゴシック" w:eastAsia="ＭＳ ゴシック" w:hAnsi="ＭＳ ゴシック" w:hint="eastAsia"/>
                <w:bCs/>
                <w:sz w:val="22"/>
              </w:rPr>
              <w:t>参加希望事業</w:t>
            </w:r>
          </w:p>
        </w:tc>
        <w:tc>
          <w:tcPr>
            <w:tcW w:w="7200" w:type="dxa"/>
          </w:tcPr>
          <w:p w:rsidR="00A977BB" w:rsidRPr="00D31A16" w:rsidRDefault="00A977BB" w:rsidP="00A21E4B">
            <w:pPr>
              <w:rPr>
                <w:rFonts w:ascii="ＭＳ ゴシック" w:eastAsia="ＭＳ ゴシック" w:hAnsi="ＭＳ ゴシック"/>
                <w:bCs/>
                <w:sz w:val="22"/>
              </w:rPr>
            </w:pPr>
            <w:r w:rsidRPr="00D31A16">
              <w:rPr>
                <w:rFonts w:ascii="ＭＳ ゴシック" w:eastAsia="ＭＳ ゴシック" w:hAnsi="ＭＳ ゴシック" w:hint="eastAsia"/>
                <w:bCs/>
                <w:sz w:val="22"/>
              </w:rPr>
              <w:t>参加を希望される事業内容を選択してください（複数選択可）</w:t>
            </w:r>
          </w:p>
          <w:p w:rsidR="00A977BB" w:rsidRPr="00D31A16" w:rsidRDefault="00A977BB" w:rsidP="00B8279F">
            <w:pPr>
              <w:rPr>
                <w:rFonts w:ascii="ＭＳ ゴシック" w:eastAsia="ＭＳ ゴシック" w:hAnsi="ＭＳ ゴシック" w:cs="ＭＳ 明朝"/>
                <w:bCs/>
                <w:sz w:val="22"/>
              </w:rPr>
            </w:pPr>
            <w:r w:rsidRPr="00D31A16">
              <w:rPr>
                <w:rFonts w:ascii="ＭＳ ゴシック" w:eastAsia="ＭＳ ゴシック" w:hAnsi="ＭＳ ゴシック" w:cs="ＭＳ 明朝" w:hint="eastAsia"/>
                <w:bCs/>
                <w:sz w:val="22"/>
              </w:rPr>
              <w:t>□事前トレーニング</w:t>
            </w:r>
          </w:p>
          <w:p w:rsidR="00A977BB" w:rsidRPr="00D31A16" w:rsidRDefault="00A977BB" w:rsidP="00692F51">
            <w:pPr>
              <w:rPr>
                <w:rFonts w:ascii="ＭＳ ゴシック" w:eastAsia="ＭＳ ゴシック" w:hAnsi="ＭＳ ゴシック" w:cs="ＭＳ 明朝"/>
                <w:bCs/>
                <w:sz w:val="22"/>
              </w:rPr>
            </w:pPr>
            <w:r w:rsidRPr="00D31A16">
              <w:rPr>
                <w:rFonts w:ascii="ＭＳ ゴシック" w:eastAsia="ＭＳ ゴシック" w:hAnsi="ＭＳ ゴシック" w:cs="ＭＳ 明朝" w:hint="eastAsia"/>
                <w:bCs/>
                <w:sz w:val="22"/>
              </w:rPr>
              <w:t>□</w:t>
            </w:r>
            <w:r>
              <w:rPr>
                <w:rFonts w:ascii="ＭＳ ゴシック" w:eastAsia="ＭＳ ゴシック" w:hAnsi="ＭＳ ゴシック" w:cs="ＭＳ 明朝" w:hint="eastAsia"/>
                <w:bCs/>
                <w:sz w:val="22"/>
              </w:rPr>
              <w:t>個別</w:t>
            </w:r>
            <w:r w:rsidRPr="00D31A16">
              <w:rPr>
                <w:rFonts w:ascii="ＭＳ ゴシック" w:eastAsia="ＭＳ ゴシック" w:hAnsi="ＭＳ ゴシック" w:cs="ＭＳ 明朝" w:hint="eastAsia"/>
                <w:bCs/>
                <w:sz w:val="22"/>
              </w:rPr>
              <w:t>商談，企業訪問</w:t>
            </w:r>
          </w:p>
          <w:p w:rsidR="00A977BB" w:rsidRDefault="00A977BB" w:rsidP="00B8279F">
            <w:pPr>
              <w:rPr>
                <w:rFonts w:ascii="ＭＳ ゴシック" w:eastAsia="ＭＳ ゴシック" w:hAnsi="ＭＳ ゴシック"/>
                <w:bCs/>
                <w:sz w:val="22"/>
              </w:rPr>
            </w:pP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ビジネスネットワーキング</w:t>
            </w:r>
            <w:r>
              <w:rPr>
                <w:rFonts w:ascii="ＭＳ ゴシック" w:eastAsia="ＭＳ ゴシック" w:hAnsi="ＭＳ ゴシック" w:hint="eastAsia"/>
                <w:bCs/>
                <w:sz w:val="22"/>
              </w:rPr>
              <w:t>（</w:t>
            </w:r>
            <w:r>
              <w:rPr>
                <w:rFonts w:ascii="ＭＳ ゴシック" w:eastAsia="ＭＳ ゴシック" w:hAnsi="ＭＳ ゴシック"/>
                <w:bCs/>
                <w:sz w:val="22"/>
              </w:rPr>
              <w:t>8/27</w:t>
            </w:r>
            <w:r>
              <w:rPr>
                <w:rFonts w:ascii="ＭＳ ゴシック" w:eastAsia="ＭＳ ゴシック" w:hAnsi="ＭＳ ゴシック" w:hint="eastAsia"/>
                <w:bCs/>
                <w:sz w:val="22"/>
              </w:rPr>
              <w:t>）</w:t>
            </w:r>
          </w:p>
          <w:p w:rsidR="00A977BB" w:rsidRPr="00D31A16" w:rsidRDefault="00A977BB" w:rsidP="00A21E4B">
            <w:pPr>
              <w:rPr>
                <w:rFonts w:ascii="ＭＳ ゴシック" w:eastAsia="ＭＳ ゴシック" w:hAnsi="ＭＳ ゴシック" w:cs="ＭＳ 明朝"/>
                <w:bCs/>
                <w:sz w:val="22"/>
              </w:rPr>
            </w:pPr>
            <w:r w:rsidRPr="00D31A16">
              <w:rPr>
                <w:rFonts w:ascii="ＭＳ ゴシック" w:eastAsia="ＭＳ ゴシック" w:hAnsi="ＭＳ ゴシック" w:cs="ＭＳ 明朝" w:hint="eastAsia"/>
                <w:bCs/>
                <w:sz w:val="22"/>
              </w:rPr>
              <w:t>☐</w:t>
            </w:r>
            <w:r w:rsidRPr="00D31A16">
              <w:rPr>
                <w:rFonts w:ascii="ＭＳ ゴシック" w:eastAsia="ＭＳ ゴシック" w:hAnsi="ＭＳ ゴシック" w:hint="eastAsia"/>
                <w:bCs/>
                <w:sz w:val="22"/>
              </w:rPr>
              <w:t>現地展示会（</w:t>
            </w:r>
            <w:r>
              <w:rPr>
                <w:rFonts w:ascii="ＭＳ ゴシック" w:eastAsia="ＭＳ ゴシック" w:hAnsi="ＭＳ ゴシック"/>
                <w:bCs/>
                <w:sz w:val="22"/>
              </w:rPr>
              <w:t xml:space="preserve">8/28-29 </w:t>
            </w:r>
            <w:r w:rsidRPr="00D31A16">
              <w:rPr>
                <w:rFonts w:ascii="ＭＳ ゴシック" w:eastAsia="ＭＳ ゴシック" w:hAnsi="ＭＳ ゴシック"/>
                <w:bCs/>
                <w:sz w:val="22"/>
              </w:rPr>
              <w:t>Drive World Conference &amp; Expo ESC</w:t>
            </w:r>
            <w:r w:rsidRPr="00D31A16">
              <w:rPr>
                <w:rFonts w:ascii="ＭＳ ゴシック" w:eastAsia="ＭＳ ゴシック" w:hAnsi="ＭＳ ゴシック" w:hint="eastAsia"/>
                <w:bCs/>
                <w:sz w:val="22"/>
              </w:rPr>
              <w:t>）</w:t>
            </w:r>
          </w:p>
        </w:tc>
      </w:tr>
      <w:tr w:rsidR="00A977BB" w:rsidRPr="00D31A16" w:rsidTr="00E51212">
        <w:tc>
          <w:tcPr>
            <w:tcW w:w="2123" w:type="dxa"/>
            <w:gridSpan w:val="2"/>
          </w:tcPr>
          <w:p w:rsidR="00A977BB" w:rsidRPr="00D31A16" w:rsidRDefault="00A977BB" w:rsidP="00074600">
            <w:pPr>
              <w:rPr>
                <w:rFonts w:ascii="ＭＳ ゴシック" w:eastAsia="ＭＳ ゴシック" w:hAnsi="ＭＳ ゴシック"/>
                <w:sz w:val="22"/>
              </w:rPr>
            </w:pPr>
            <w:r w:rsidRPr="00D31A16">
              <w:rPr>
                <w:rFonts w:ascii="ＭＳ ゴシック" w:eastAsia="ＭＳ ゴシック" w:hAnsi="ＭＳ ゴシック" w:hint="eastAsia"/>
                <w:sz w:val="22"/>
              </w:rPr>
              <w:t>海外事業展開の</w:t>
            </w:r>
          </w:p>
          <w:p w:rsidR="00A977BB" w:rsidRPr="00D31A16" w:rsidRDefault="00A977BB" w:rsidP="00074600">
            <w:pPr>
              <w:rPr>
                <w:rFonts w:ascii="ＭＳ ゴシック" w:eastAsia="ＭＳ ゴシック" w:hAnsi="ＭＳ ゴシック"/>
                <w:sz w:val="22"/>
              </w:rPr>
            </w:pPr>
            <w:r w:rsidRPr="00D31A16">
              <w:rPr>
                <w:rFonts w:ascii="ＭＳ ゴシック" w:eastAsia="ＭＳ ゴシック" w:hAnsi="ＭＳ ゴシック" w:hint="eastAsia"/>
                <w:sz w:val="22"/>
              </w:rPr>
              <w:t>計画･方針</w:t>
            </w:r>
          </w:p>
        </w:tc>
        <w:tc>
          <w:tcPr>
            <w:tcW w:w="7200" w:type="dxa"/>
          </w:tcPr>
          <w:p w:rsidR="00A977BB" w:rsidRPr="00D31A16" w:rsidRDefault="00A977BB" w:rsidP="00044FB9">
            <w:pPr>
              <w:rPr>
                <w:rFonts w:ascii="ＭＳ ゴシック" w:eastAsia="ＭＳ ゴシック" w:hAnsi="ＭＳ ゴシック"/>
                <w:bCs/>
                <w:sz w:val="22"/>
              </w:rPr>
            </w:pPr>
            <w:r w:rsidRPr="00D31A16">
              <w:rPr>
                <w:rFonts w:ascii="ＭＳ ゴシック" w:eastAsia="ＭＳ ゴシック" w:hAnsi="ＭＳ ゴシック" w:hint="eastAsia"/>
                <w:bCs/>
                <w:sz w:val="22"/>
              </w:rPr>
              <w:t>御社の海外事業展開の計画及び方針について簡単に御記入ください。</w:t>
            </w:r>
          </w:p>
          <w:p w:rsidR="00A977BB" w:rsidRPr="00D31A16" w:rsidRDefault="00A977BB" w:rsidP="00044FB9">
            <w:pPr>
              <w:rPr>
                <w:rFonts w:ascii="ＭＳ ゴシック" w:eastAsia="ＭＳ ゴシック" w:hAnsi="ＭＳ ゴシック"/>
                <w:bCs/>
                <w:sz w:val="22"/>
              </w:rPr>
            </w:pPr>
          </w:p>
          <w:p w:rsidR="00A977BB" w:rsidRPr="00D31A16" w:rsidRDefault="00A977BB" w:rsidP="00044FB9">
            <w:pPr>
              <w:rPr>
                <w:rFonts w:ascii="ＭＳ ゴシック" w:eastAsia="ＭＳ ゴシック" w:hAnsi="ＭＳ ゴシック"/>
                <w:bCs/>
                <w:sz w:val="22"/>
              </w:rPr>
            </w:pPr>
          </w:p>
          <w:p w:rsidR="00A977BB" w:rsidRPr="00D31A16" w:rsidRDefault="00A977BB" w:rsidP="00044FB9">
            <w:pPr>
              <w:rPr>
                <w:rFonts w:ascii="ＭＳ ゴシック" w:eastAsia="ＭＳ ゴシック" w:hAnsi="ＭＳ ゴシック"/>
                <w:bCs/>
                <w:sz w:val="22"/>
              </w:rPr>
            </w:pPr>
          </w:p>
        </w:tc>
      </w:tr>
      <w:tr w:rsidR="00A977BB" w:rsidRPr="00D31A16" w:rsidTr="00E51212">
        <w:trPr>
          <w:trHeight w:val="2757"/>
        </w:trPr>
        <w:tc>
          <w:tcPr>
            <w:tcW w:w="2123" w:type="dxa"/>
            <w:gridSpan w:val="2"/>
          </w:tcPr>
          <w:p w:rsidR="00A977BB" w:rsidRPr="00D31A16" w:rsidRDefault="00A977BB" w:rsidP="00873710">
            <w:pPr>
              <w:rPr>
                <w:rFonts w:ascii="ＭＳ ゴシック" w:eastAsia="ＭＳ ゴシック" w:hAnsi="ＭＳ ゴシック"/>
                <w:sz w:val="22"/>
              </w:rPr>
            </w:pPr>
            <w:r w:rsidRPr="00D31A16">
              <w:rPr>
                <w:rFonts w:ascii="ＭＳ ゴシック" w:eastAsia="ＭＳ ゴシック" w:hAnsi="ＭＳ ゴシック" w:hint="eastAsia"/>
                <w:sz w:val="22"/>
              </w:rPr>
              <w:t>御社内における海外販売体制</w:t>
            </w:r>
          </w:p>
        </w:tc>
        <w:tc>
          <w:tcPr>
            <w:tcW w:w="7200" w:type="dxa"/>
          </w:tcPr>
          <w:p w:rsidR="00A977BB" w:rsidRPr="00D31A16" w:rsidRDefault="00A977BB" w:rsidP="004C6CB7">
            <w:pPr>
              <w:rPr>
                <w:rFonts w:ascii="ＭＳ ゴシック" w:eastAsia="ＭＳ ゴシック" w:hAnsi="ＭＳ ゴシック"/>
                <w:bCs/>
                <w:sz w:val="22"/>
              </w:rPr>
            </w:pPr>
            <w:r w:rsidRPr="00D31A16">
              <w:rPr>
                <w:rFonts w:ascii="ＭＳ ゴシック" w:eastAsia="ＭＳ ゴシック" w:hAnsi="ＭＳ ゴシック" w:hint="eastAsia"/>
                <w:bCs/>
                <w:sz w:val="22"/>
              </w:rPr>
              <w:t>☐輸出・海外販売営業専門の部署がある</w:t>
            </w:r>
          </w:p>
          <w:p w:rsidR="00A977BB" w:rsidRPr="00D31A16" w:rsidRDefault="00A977BB" w:rsidP="004C6CB7">
            <w:pPr>
              <w:rPr>
                <w:rFonts w:ascii="ＭＳ ゴシック" w:eastAsia="ＭＳ ゴシック" w:hAnsi="ＭＳ ゴシック"/>
                <w:bCs/>
                <w:sz w:val="22"/>
              </w:rPr>
            </w:pPr>
            <w:r w:rsidRPr="00D31A16">
              <w:rPr>
                <w:rFonts w:ascii="ＭＳ ゴシック" w:eastAsia="ＭＳ ゴシック" w:hAnsi="ＭＳ ゴシック" w:hint="eastAsia"/>
                <w:bCs/>
                <w:sz w:val="22"/>
              </w:rPr>
              <w:t>☐輸出・海外販売営業専任の担当者がいる</w:t>
            </w:r>
          </w:p>
          <w:p w:rsidR="00A977BB" w:rsidRPr="00D31A16" w:rsidRDefault="00A977BB" w:rsidP="004C6CB7">
            <w:pPr>
              <w:rPr>
                <w:rFonts w:ascii="ＭＳ ゴシック" w:eastAsia="ＭＳ ゴシック" w:hAnsi="ＭＳ ゴシック"/>
                <w:bCs/>
                <w:sz w:val="22"/>
              </w:rPr>
            </w:pPr>
            <w:r w:rsidRPr="00D31A16">
              <w:rPr>
                <w:rFonts w:ascii="ＭＳ ゴシック" w:eastAsia="ＭＳ ゴシック" w:hAnsi="ＭＳ ゴシック" w:hint="eastAsia"/>
                <w:bCs/>
                <w:sz w:val="22"/>
              </w:rPr>
              <w:t>☐専任ではないが輸出・海外販売営業の担当がいる</w:t>
            </w:r>
          </w:p>
          <w:p w:rsidR="00A977BB" w:rsidRPr="00D31A16" w:rsidRDefault="00A977BB" w:rsidP="004C6CB7">
            <w:pPr>
              <w:rPr>
                <w:rFonts w:ascii="ＭＳ ゴシック" w:eastAsia="ＭＳ ゴシック" w:hAnsi="ＭＳ ゴシック"/>
                <w:bCs/>
                <w:sz w:val="22"/>
              </w:rPr>
            </w:pPr>
            <w:r w:rsidRPr="00D31A16">
              <w:rPr>
                <w:rFonts w:ascii="ＭＳ ゴシック" w:eastAsia="ＭＳ ゴシック" w:hAnsi="ＭＳ ゴシック" w:hint="eastAsia"/>
                <w:bCs/>
                <w:sz w:val="22"/>
              </w:rPr>
              <w:t>☐商社・代理店等の外部と連携して対応している</w:t>
            </w:r>
          </w:p>
          <w:p w:rsidR="00A977BB" w:rsidRPr="00D31A16" w:rsidRDefault="00A977BB" w:rsidP="004C6CB7">
            <w:pPr>
              <w:rPr>
                <w:rFonts w:ascii="ＭＳ ゴシック" w:eastAsia="ＭＳ ゴシック" w:hAnsi="ＭＳ ゴシック"/>
                <w:bCs/>
                <w:sz w:val="22"/>
              </w:rPr>
            </w:pPr>
            <w:r w:rsidRPr="00D31A16">
              <w:rPr>
                <w:rFonts w:ascii="ＭＳ ゴシック" w:eastAsia="ＭＳ ゴシック" w:hAnsi="ＭＳ ゴシック" w:hint="eastAsia"/>
                <w:bCs/>
                <w:sz w:val="22"/>
              </w:rPr>
              <w:t>☐担当者がいない</w:t>
            </w:r>
          </w:p>
          <w:p w:rsidR="00A977BB" w:rsidRPr="00D31A16" w:rsidRDefault="00A977BB" w:rsidP="00C645FF">
            <w:pPr>
              <w:rPr>
                <w:rFonts w:ascii="ＭＳ ゴシック" w:eastAsia="ＭＳ ゴシック" w:hAnsi="ＭＳ ゴシック"/>
                <w:bCs/>
                <w:sz w:val="22"/>
              </w:rPr>
            </w:pPr>
            <w:r w:rsidRPr="00D31A16">
              <w:rPr>
                <w:rFonts w:ascii="ＭＳ ゴシック" w:eastAsia="ＭＳ ゴシック" w:hAnsi="ＭＳ ゴシック" w:hint="eastAsia"/>
                <w:bCs/>
                <w:sz w:val="22"/>
              </w:rPr>
              <w:t>□その他（できれば具体的に御記入ください）</w:t>
            </w:r>
          </w:p>
          <w:p w:rsidR="00A977BB" w:rsidRPr="00D31A16" w:rsidRDefault="00A977BB" w:rsidP="004C6CB7">
            <w:pPr>
              <w:rPr>
                <w:rFonts w:ascii="ＭＳ ゴシック" w:eastAsia="ＭＳ ゴシック" w:hAnsi="ＭＳ ゴシック"/>
                <w:bCs/>
                <w:sz w:val="22"/>
              </w:rPr>
            </w:pPr>
          </w:p>
        </w:tc>
      </w:tr>
      <w:tr w:rsidR="00A977BB" w:rsidRPr="00D31A16" w:rsidTr="00E51212">
        <w:trPr>
          <w:trHeight w:val="2593"/>
        </w:trPr>
        <w:tc>
          <w:tcPr>
            <w:tcW w:w="2123" w:type="dxa"/>
            <w:gridSpan w:val="2"/>
          </w:tcPr>
          <w:p w:rsidR="00A977BB" w:rsidRPr="00D31A16" w:rsidRDefault="00A977BB" w:rsidP="00873710">
            <w:pPr>
              <w:rPr>
                <w:rFonts w:ascii="ＭＳ ゴシック" w:eastAsia="ＭＳ ゴシック" w:hAnsi="ＭＳ ゴシック"/>
                <w:sz w:val="22"/>
              </w:rPr>
            </w:pPr>
            <w:r w:rsidRPr="00D31A16">
              <w:rPr>
                <w:rFonts w:ascii="ＭＳ ゴシック" w:eastAsia="ＭＳ ゴシック" w:hAnsi="ＭＳ ゴシック" w:hint="eastAsia"/>
                <w:sz w:val="22"/>
              </w:rPr>
              <w:t>海外マーケティング体制</w:t>
            </w:r>
          </w:p>
        </w:tc>
        <w:tc>
          <w:tcPr>
            <w:tcW w:w="7200" w:type="dxa"/>
          </w:tcPr>
          <w:p w:rsidR="00A977BB" w:rsidRPr="00D31A16" w:rsidRDefault="00A977BB" w:rsidP="001F6C00">
            <w:pPr>
              <w:rPr>
                <w:rFonts w:ascii="ＭＳ ゴシック" w:eastAsia="ＭＳ ゴシック" w:hAnsi="ＭＳ ゴシック"/>
                <w:bCs/>
                <w:sz w:val="22"/>
              </w:rPr>
            </w:pPr>
            <w:r w:rsidRPr="00D31A16">
              <w:rPr>
                <w:rFonts w:ascii="ＭＳ ゴシック" w:eastAsia="ＭＳ ゴシック" w:hAnsi="ＭＳ ゴシック" w:hint="eastAsia"/>
                <w:bCs/>
                <w:sz w:val="22"/>
              </w:rPr>
              <w:t>英語のウェブサイト　　　　　　　　□ある　　　□ない</w:t>
            </w:r>
          </w:p>
          <w:p w:rsidR="00A977BB" w:rsidRPr="00D31A16" w:rsidRDefault="00A977BB" w:rsidP="001F6C00">
            <w:pPr>
              <w:rPr>
                <w:rFonts w:ascii="ＭＳ ゴシック" w:eastAsia="ＭＳ ゴシック" w:hAnsi="ＭＳ ゴシック"/>
                <w:bCs/>
                <w:sz w:val="22"/>
              </w:rPr>
            </w:pPr>
            <w:r w:rsidRPr="00D31A16">
              <w:rPr>
                <w:rFonts w:ascii="ＭＳ ゴシック" w:eastAsia="ＭＳ ゴシック" w:hAnsi="ＭＳ ゴシック" w:hint="eastAsia"/>
                <w:bCs/>
                <w:sz w:val="22"/>
              </w:rPr>
              <w:t>英語のパンフレット　　　　　　　　□ある　　　□ない</w:t>
            </w:r>
          </w:p>
          <w:p w:rsidR="00A977BB" w:rsidRPr="00D31A16" w:rsidRDefault="00A977BB" w:rsidP="001F6C00">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英語のプレゼンテーション資料　　　□ある　　　□ない　</w:t>
            </w:r>
          </w:p>
          <w:p w:rsidR="00A977BB" w:rsidRPr="00D31A16" w:rsidRDefault="00A977BB" w:rsidP="001F6C00">
            <w:pPr>
              <w:rPr>
                <w:rFonts w:ascii="ＭＳ ゴシック" w:eastAsia="ＭＳ ゴシック" w:hAnsi="ＭＳ ゴシック"/>
                <w:bCs/>
                <w:sz w:val="22"/>
              </w:rPr>
            </w:pPr>
            <w:r w:rsidRPr="00D31A16">
              <w:rPr>
                <w:rFonts w:ascii="ＭＳ ゴシック" w:eastAsia="ＭＳ ゴシック" w:hAnsi="ＭＳ ゴシック" w:hint="eastAsia"/>
                <w:bCs/>
                <w:sz w:val="22"/>
              </w:rPr>
              <w:t>英語で商品説明できる営業担当者　　□いる　　　□いない</w:t>
            </w:r>
          </w:p>
          <w:p w:rsidR="00A977BB" w:rsidRPr="00D31A16" w:rsidRDefault="00A977BB" w:rsidP="001F6C00">
            <w:pPr>
              <w:rPr>
                <w:rFonts w:ascii="ＭＳ ゴシック" w:eastAsia="ＭＳ ゴシック" w:hAnsi="ＭＳ ゴシック"/>
                <w:bCs/>
                <w:sz w:val="22"/>
              </w:rPr>
            </w:pPr>
            <w:r w:rsidRPr="00D31A16">
              <w:rPr>
                <w:rFonts w:ascii="ＭＳ ゴシック" w:eastAsia="ＭＳ ゴシック" w:hAnsi="ＭＳ ゴシック" w:hint="eastAsia"/>
                <w:bCs/>
                <w:sz w:val="22"/>
              </w:rPr>
              <w:t>□その他（できれば具体的に御記入ください）</w:t>
            </w:r>
          </w:p>
          <w:p w:rsidR="00A977BB" w:rsidRPr="00D31A16" w:rsidRDefault="00A977BB" w:rsidP="001F6C00">
            <w:pPr>
              <w:rPr>
                <w:rFonts w:ascii="ＭＳ ゴシック" w:eastAsia="ＭＳ ゴシック" w:hAnsi="ＭＳ ゴシック"/>
                <w:bCs/>
                <w:sz w:val="22"/>
              </w:rPr>
            </w:pPr>
          </w:p>
        </w:tc>
      </w:tr>
      <w:tr w:rsidR="00A977BB" w:rsidRPr="00D31A16" w:rsidTr="00E51212">
        <w:tc>
          <w:tcPr>
            <w:tcW w:w="2123" w:type="dxa"/>
            <w:gridSpan w:val="2"/>
          </w:tcPr>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米国での事業経験</w:t>
            </w: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（複数回答も可能）</w:t>
            </w:r>
          </w:p>
        </w:tc>
        <w:tc>
          <w:tcPr>
            <w:tcW w:w="7200" w:type="dxa"/>
          </w:tcPr>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☐米国に関連法人もしくは米国現地企業との合弁会社がある</w:t>
            </w:r>
          </w:p>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☐米国内に支店・営業所もしくは米国に販売代理店がある</w:t>
            </w:r>
          </w:p>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☐米国以外の代理店を通じて米国に販売経験がある</w:t>
            </w:r>
          </w:p>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☐日本国内の代理店を通じて米国に販売経験がある　</w:t>
            </w:r>
          </w:p>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☐米国に販売経験はない</w:t>
            </w:r>
          </w:p>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☐その他（できれば具体的に御記入ください）　</w:t>
            </w:r>
          </w:p>
          <w:p w:rsidR="00A977BB" w:rsidRPr="00D31A16" w:rsidRDefault="00A977BB" w:rsidP="00D818F7">
            <w:pPr>
              <w:rPr>
                <w:rFonts w:ascii="ＭＳ ゴシック" w:eastAsia="ＭＳ ゴシック" w:hAnsi="ＭＳ ゴシック"/>
                <w:bCs/>
                <w:sz w:val="22"/>
              </w:rPr>
            </w:pPr>
            <w:r w:rsidRPr="00D31A16">
              <w:rPr>
                <w:rFonts w:ascii="ＭＳ ゴシック" w:eastAsia="ＭＳ ゴシック" w:hAnsi="ＭＳ ゴシック" w:hint="eastAsia"/>
                <w:bCs/>
                <w:sz w:val="22"/>
              </w:rPr>
              <w:t>米国以外での海外販売経験について特記すべき事項があれば御記入ください：</w:t>
            </w:r>
          </w:p>
        </w:tc>
      </w:tr>
      <w:tr w:rsidR="00A977BB" w:rsidRPr="00D31A16" w:rsidTr="00E51212">
        <w:trPr>
          <w:trHeight w:val="4383"/>
        </w:trPr>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現地で展開を希望する製品・技術</w:t>
            </w:r>
          </w:p>
        </w:tc>
        <w:tc>
          <w:tcPr>
            <w:tcW w:w="7200" w:type="dxa"/>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製品名</w:t>
            </w: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概略の御説明</w:t>
            </w:r>
            <w:bookmarkStart w:id="0" w:name="_GoBack"/>
            <w:bookmarkEnd w:id="0"/>
          </w:p>
        </w:tc>
      </w:tr>
      <w:tr w:rsidR="00A977BB" w:rsidRPr="00D31A16" w:rsidTr="00E51212">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製品・技術の自己分析</w:t>
            </w:r>
          </w:p>
        </w:tc>
        <w:tc>
          <w:tcPr>
            <w:tcW w:w="7200" w:type="dxa"/>
          </w:tcPr>
          <w:p w:rsidR="00A977BB" w:rsidRPr="00D31A16" w:rsidRDefault="00A977BB" w:rsidP="00791687">
            <w:pPr>
              <w:rPr>
                <w:rFonts w:ascii="ＭＳ ゴシック" w:eastAsia="ＭＳ ゴシック" w:hAnsi="ＭＳ ゴシック"/>
                <w:bCs/>
                <w:sz w:val="22"/>
              </w:rPr>
            </w:pP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強み</w:t>
            </w:r>
            <w:r>
              <w:rPr>
                <w:rFonts w:ascii="ＭＳ ゴシック" w:eastAsia="ＭＳ ゴシック" w:hAnsi="ＭＳ ゴシック"/>
                <w:bCs/>
                <w:sz w:val="22"/>
              </w:rPr>
              <w:t>:</w:t>
            </w:r>
            <w:r w:rsidRPr="00D31A16">
              <w:rPr>
                <w:rFonts w:ascii="ＭＳ ゴシック" w:eastAsia="ＭＳ ゴシック" w:hAnsi="ＭＳ ゴシック" w:hint="eastAsia"/>
                <w:bCs/>
                <w:sz w:val="22"/>
              </w:rPr>
              <w:t>他社</w:t>
            </w: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他製品と比較して有利な特色及びその活用機会，経済状況</w:t>
            </w:r>
            <w:r w:rsidRPr="00D31A16">
              <w:rPr>
                <w:rFonts w:ascii="ＭＳ ゴシック" w:eastAsia="ＭＳ ゴシック" w:hAnsi="ＭＳ ゴシック"/>
                <w:bCs/>
                <w:sz w:val="22"/>
              </w:rPr>
              <w:t>)</w:t>
            </w:r>
          </w:p>
          <w:p w:rsidR="00A977BB" w:rsidRPr="00D31A16" w:rsidRDefault="00A977BB" w:rsidP="00791687">
            <w:pPr>
              <w:rPr>
                <w:rFonts w:ascii="ＭＳ ゴシック" w:eastAsia="ＭＳ ゴシック" w:hAnsi="ＭＳ ゴシック"/>
                <w:bCs/>
                <w:sz w:val="22"/>
              </w:rPr>
            </w:pPr>
          </w:p>
          <w:p w:rsidR="00A977BB" w:rsidRPr="00D31A16" w:rsidRDefault="00A977BB" w:rsidP="00791687">
            <w:pPr>
              <w:rPr>
                <w:rFonts w:ascii="ＭＳ ゴシック" w:eastAsia="ＭＳ ゴシック" w:hAnsi="ＭＳ ゴシック"/>
                <w:bCs/>
                <w:sz w:val="22"/>
              </w:rPr>
            </w:pPr>
          </w:p>
          <w:p w:rsidR="00A977BB" w:rsidRPr="00D31A16" w:rsidRDefault="00A977BB" w:rsidP="00791687">
            <w:pPr>
              <w:rPr>
                <w:rFonts w:ascii="ＭＳ ゴシック" w:eastAsia="ＭＳ ゴシック" w:hAnsi="ＭＳ ゴシック"/>
                <w:bCs/>
                <w:sz w:val="22"/>
              </w:rPr>
            </w:pPr>
          </w:p>
          <w:p w:rsidR="00A977BB" w:rsidRPr="00D31A16" w:rsidRDefault="00A977BB" w:rsidP="00196797">
            <w:pPr>
              <w:rPr>
                <w:rFonts w:ascii="ＭＳ ゴシック" w:eastAsia="ＭＳ ゴシック" w:hAnsi="ＭＳ ゴシック"/>
                <w:bCs/>
                <w:sz w:val="22"/>
              </w:rPr>
            </w:pP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ビジネスプラン</w:t>
            </w: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主たるマーケット分野及びその規模</w:t>
            </w:r>
            <w:r w:rsidRPr="00D31A16">
              <w:rPr>
                <w:rFonts w:ascii="ＭＳ ゴシック" w:eastAsia="ＭＳ ゴシック" w:hAnsi="ＭＳ ゴシック"/>
                <w:bCs/>
                <w:sz w:val="22"/>
              </w:rPr>
              <w:t>)</w:t>
            </w:r>
          </w:p>
          <w:p w:rsidR="00A977BB" w:rsidRPr="00D31A16" w:rsidRDefault="00A977BB" w:rsidP="00196797">
            <w:pPr>
              <w:rPr>
                <w:rFonts w:ascii="ＭＳ ゴシック" w:eastAsia="ＭＳ ゴシック" w:hAnsi="ＭＳ ゴシック"/>
                <w:bCs/>
                <w:sz w:val="22"/>
              </w:rPr>
            </w:pPr>
          </w:p>
          <w:p w:rsidR="00A977BB" w:rsidRPr="00D31A16" w:rsidRDefault="00A977BB" w:rsidP="00196797">
            <w:pPr>
              <w:rPr>
                <w:rFonts w:ascii="ＭＳ ゴシック" w:eastAsia="ＭＳ ゴシック" w:hAnsi="ＭＳ ゴシック"/>
                <w:bCs/>
                <w:sz w:val="22"/>
              </w:rPr>
            </w:pPr>
          </w:p>
          <w:p w:rsidR="00A977BB" w:rsidRPr="00D31A16" w:rsidRDefault="00A977BB" w:rsidP="00196797">
            <w:pPr>
              <w:rPr>
                <w:rFonts w:ascii="ＭＳ ゴシック" w:eastAsia="ＭＳ ゴシック" w:hAnsi="ＭＳ ゴシック"/>
                <w:bCs/>
                <w:sz w:val="22"/>
              </w:rPr>
            </w:pPr>
          </w:p>
          <w:p w:rsidR="00A977BB" w:rsidRPr="00D31A16" w:rsidRDefault="00A977BB" w:rsidP="00196797">
            <w:pPr>
              <w:rPr>
                <w:rFonts w:ascii="ＭＳ ゴシック" w:eastAsia="ＭＳ ゴシック" w:hAnsi="ＭＳ ゴシック"/>
                <w:bCs/>
                <w:sz w:val="22"/>
              </w:rPr>
            </w:pP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ビジネスパートナー</w:t>
            </w: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連携による相手方企業のメリット</w:t>
            </w:r>
            <w:r w:rsidRPr="00D31A16">
              <w:rPr>
                <w:rFonts w:ascii="ＭＳ ゴシック" w:eastAsia="ＭＳ ゴシック" w:hAnsi="ＭＳ ゴシック"/>
                <w:bCs/>
                <w:sz w:val="22"/>
              </w:rPr>
              <w:t>)</w:t>
            </w:r>
          </w:p>
          <w:p w:rsidR="00A977BB" w:rsidRPr="00D31A16" w:rsidRDefault="00A977BB" w:rsidP="008070BF">
            <w:pPr>
              <w:rPr>
                <w:rFonts w:ascii="ＭＳ ゴシック" w:eastAsia="ＭＳ ゴシック" w:hAnsi="ＭＳ ゴシック"/>
                <w:bCs/>
                <w:sz w:val="22"/>
              </w:rPr>
            </w:pPr>
          </w:p>
          <w:p w:rsidR="00A977BB" w:rsidRPr="00D31A16" w:rsidRDefault="00A977BB" w:rsidP="000336D4">
            <w:pPr>
              <w:rPr>
                <w:rFonts w:ascii="ＭＳ ゴシック" w:eastAsia="ＭＳ ゴシック" w:hAnsi="ＭＳ ゴシック"/>
                <w:bCs/>
                <w:sz w:val="22"/>
              </w:rPr>
            </w:pPr>
          </w:p>
          <w:p w:rsidR="00A977BB" w:rsidRPr="00D31A16" w:rsidRDefault="00A977BB" w:rsidP="000336D4">
            <w:pPr>
              <w:rPr>
                <w:rFonts w:ascii="ＭＳ ゴシック" w:eastAsia="ＭＳ ゴシック" w:hAnsi="ＭＳ ゴシック"/>
                <w:bCs/>
                <w:sz w:val="22"/>
              </w:rPr>
            </w:pPr>
          </w:p>
          <w:p w:rsidR="00A977BB" w:rsidRPr="00D31A16" w:rsidRDefault="00A977BB" w:rsidP="00791687">
            <w:pPr>
              <w:rPr>
                <w:rFonts w:ascii="ＭＳ ゴシック" w:eastAsia="ＭＳ ゴシック" w:hAnsi="ＭＳ ゴシック"/>
                <w:bCs/>
                <w:sz w:val="22"/>
              </w:rPr>
            </w:pP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課題</w:t>
            </w:r>
            <w:r w:rsidRPr="00D31A16">
              <w:rPr>
                <w:rFonts w:ascii="ＭＳ ゴシック" w:eastAsia="ＭＳ ゴシック" w:hAnsi="ＭＳ ゴシック"/>
                <w:bCs/>
                <w:sz w:val="22"/>
              </w:rPr>
              <w:t>:</w:t>
            </w:r>
            <w:r w:rsidRPr="00D31A16">
              <w:rPr>
                <w:rFonts w:ascii="ＭＳ ゴシック" w:eastAsia="ＭＳ ゴシック" w:hAnsi="ＭＳ ゴシック" w:hint="eastAsia"/>
                <w:bCs/>
                <w:sz w:val="22"/>
              </w:rPr>
              <w:t>今後，海外展開を進めていく上で解決すべきこと</w:t>
            </w:r>
            <w:r w:rsidRPr="00D31A16">
              <w:rPr>
                <w:rFonts w:ascii="ＭＳ ゴシック" w:eastAsia="ＭＳ ゴシック" w:hAnsi="ＭＳ ゴシック"/>
                <w:bCs/>
                <w:sz w:val="22"/>
              </w:rPr>
              <w:t>)</w:t>
            </w: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r>
      <w:tr w:rsidR="00A977BB" w:rsidRPr="00D31A16" w:rsidTr="0049169D">
        <w:trPr>
          <w:trHeight w:val="2324"/>
        </w:trPr>
        <w:tc>
          <w:tcPr>
            <w:tcW w:w="2123" w:type="dxa"/>
            <w:gridSpan w:val="2"/>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相手先として希望する企業の分野</w:t>
            </w:r>
          </w:p>
        </w:tc>
        <w:tc>
          <w:tcPr>
            <w:tcW w:w="7200" w:type="dxa"/>
          </w:tcPr>
          <w:p w:rsidR="00A977BB" w:rsidRPr="00D31A16" w:rsidRDefault="00A977BB" w:rsidP="00584543">
            <w:pPr>
              <w:rPr>
                <w:rFonts w:ascii="ＭＳ ゴシック" w:eastAsia="ＭＳ ゴシック" w:hAnsi="ＭＳ ゴシック"/>
                <w:bCs/>
                <w:sz w:val="22"/>
              </w:rPr>
            </w:pPr>
            <w:r w:rsidRPr="00D31A16">
              <w:rPr>
                <w:rFonts w:ascii="ＭＳ ゴシック" w:eastAsia="ＭＳ ゴシック" w:hAnsi="ＭＳ ゴシック" w:hint="eastAsia"/>
                <w:bCs/>
                <w:sz w:val="22"/>
              </w:rPr>
              <w:t>☐</w:t>
            </w:r>
            <w:r w:rsidRPr="00D31A16">
              <w:rPr>
                <w:rFonts w:ascii="ＭＳ ゴシック" w:eastAsia="ＭＳ ゴシック" w:hAnsi="ＭＳ ゴシック"/>
                <w:bCs/>
                <w:sz w:val="22"/>
              </w:rPr>
              <w:t xml:space="preserve">AI / IoT </w:t>
            </w:r>
            <w:r w:rsidRPr="00D31A16">
              <w:rPr>
                <w:rFonts w:ascii="ＭＳ ゴシック" w:eastAsia="ＭＳ ゴシック" w:hAnsi="ＭＳ ゴシック" w:hint="eastAsia"/>
                <w:bCs/>
                <w:sz w:val="22"/>
              </w:rPr>
              <w:t xml:space="preserve">分野　</w:t>
            </w:r>
            <w:r w:rsidRPr="00D31A16">
              <w:rPr>
                <w:rFonts w:ascii="ＭＳ ゴシック" w:eastAsia="ＭＳ ゴシック" w:hAnsi="ＭＳ ゴシック"/>
                <w:bCs/>
                <w:sz w:val="22"/>
              </w:rPr>
              <w:t xml:space="preserve"> </w:t>
            </w:r>
            <w:r w:rsidRPr="00D31A16">
              <w:rPr>
                <w:rFonts w:ascii="ＭＳ ゴシック" w:eastAsia="ＭＳ ゴシック" w:hAnsi="ＭＳ ゴシック" w:hint="eastAsia"/>
                <w:bCs/>
                <w:sz w:val="22"/>
              </w:rPr>
              <w:t xml:space="preserve">　　　　　</w:t>
            </w:r>
            <w:r w:rsidRPr="00D31A16">
              <w:rPr>
                <w:rFonts w:ascii="ＭＳ ゴシック" w:eastAsia="ＭＳ ゴシック" w:hAnsi="ＭＳ ゴシック"/>
                <w:bCs/>
                <w:sz w:val="22"/>
              </w:rPr>
              <w:t xml:space="preserve">  </w:t>
            </w:r>
            <w:r w:rsidRPr="00D31A16">
              <w:rPr>
                <w:rFonts w:ascii="ＭＳ ゴシック" w:eastAsia="ＭＳ ゴシック" w:hAnsi="ＭＳ ゴシック" w:hint="eastAsia"/>
                <w:bCs/>
                <w:sz w:val="22"/>
              </w:rPr>
              <w:t>☐バイオ・メディカルヘルス</w:t>
            </w:r>
          </w:p>
          <w:p w:rsidR="00A977BB" w:rsidRPr="00D31A16" w:rsidRDefault="00A977BB" w:rsidP="00584543">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☐エネルギー分野　　　　　　</w:t>
            </w:r>
            <w:r>
              <w:rPr>
                <w:rFonts w:ascii="ＭＳ ゴシック" w:eastAsia="ＭＳ ゴシック" w:hAnsi="ＭＳ ゴシック"/>
                <w:bCs/>
                <w:sz w:val="22"/>
              </w:rPr>
              <w:t xml:space="preserve"> </w:t>
            </w:r>
            <w:r w:rsidRPr="00D31A16">
              <w:rPr>
                <w:rFonts w:ascii="ＭＳ ゴシック" w:eastAsia="ＭＳ ゴシック" w:hAnsi="ＭＳ ゴシック"/>
                <w:bCs/>
                <w:sz w:val="22"/>
              </w:rPr>
              <w:t xml:space="preserve"> </w:t>
            </w:r>
            <w:r w:rsidRPr="00D31A16">
              <w:rPr>
                <w:rFonts w:ascii="ＭＳ ゴシック" w:eastAsia="ＭＳ ゴシック" w:hAnsi="ＭＳ ゴシック" w:hint="eastAsia"/>
                <w:bCs/>
                <w:sz w:val="22"/>
              </w:rPr>
              <w:t>☐自動車関連</w:t>
            </w:r>
          </w:p>
          <w:p w:rsidR="00A977BB" w:rsidRPr="00D31A16" w:rsidRDefault="00A977BB" w:rsidP="00E51212">
            <w:pPr>
              <w:tabs>
                <w:tab w:val="right" w:pos="6984"/>
              </w:tabs>
              <w:rPr>
                <w:rFonts w:ascii="ＭＳ ゴシック" w:eastAsia="ＭＳ ゴシック" w:hAnsi="ＭＳ ゴシック"/>
                <w:bCs/>
                <w:sz w:val="22"/>
              </w:rPr>
            </w:pPr>
            <w:r w:rsidRPr="00D31A16">
              <w:rPr>
                <w:rFonts w:ascii="ＭＳ ゴシック" w:eastAsia="ＭＳ ゴシック" w:hAnsi="ＭＳ ゴシック" w:hint="eastAsia"/>
                <w:bCs/>
                <w:sz w:val="22"/>
              </w:rPr>
              <w:t>☐その他（下欄に御記載ください）</w:t>
            </w:r>
          </w:p>
          <w:p w:rsidR="00A977BB" w:rsidRPr="00D31A16" w:rsidRDefault="00A977BB" w:rsidP="00E51212">
            <w:pPr>
              <w:tabs>
                <w:tab w:val="right" w:pos="6984"/>
              </w:tabs>
              <w:rPr>
                <w:rFonts w:ascii="ＭＳ ゴシック" w:eastAsia="ＭＳ ゴシック" w:hAnsi="ＭＳ ゴシック"/>
                <w:bCs/>
                <w:sz w:val="22"/>
              </w:rPr>
            </w:pPr>
          </w:p>
        </w:tc>
      </w:tr>
      <w:tr w:rsidR="00A977BB" w:rsidRPr="00D31A16" w:rsidTr="00E51212">
        <w:trPr>
          <w:trHeight w:val="3342"/>
        </w:trPr>
        <w:tc>
          <w:tcPr>
            <w:tcW w:w="2123" w:type="dxa"/>
            <w:gridSpan w:val="2"/>
            <w:vMerge w:val="restart"/>
          </w:tcPr>
          <w:p w:rsidR="00A977BB" w:rsidRPr="00D31A16" w:rsidRDefault="00A977BB" w:rsidP="004460EF">
            <w:pPr>
              <w:rPr>
                <w:rFonts w:ascii="ＭＳ ゴシック" w:eastAsia="ＭＳ ゴシック" w:hAnsi="ＭＳ ゴシック"/>
                <w:bCs/>
                <w:sz w:val="22"/>
              </w:rPr>
            </w:pPr>
            <w:r w:rsidRPr="00D31A16">
              <w:rPr>
                <w:rFonts w:ascii="ＭＳ ゴシック" w:eastAsia="ＭＳ ゴシック" w:hAnsi="ＭＳ ゴシック" w:hint="eastAsia"/>
                <w:bCs/>
                <w:sz w:val="22"/>
              </w:rPr>
              <w:t>相手先企業に関する希望</w:t>
            </w: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p>
        </w:tc>
        <w:tc>
          <w:tcPr>
            <w:tcW w:w="7200" w:type="dxa"/>
          </w:tcPr>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具体的に御記入ください。</w:t>
            </w: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会社名：</w:t>
            </w: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想定している連携形態：</w:t>
            </w: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　共同開発，販売契約，資金協力，その他（　　　　　　　　　）</w:t>
            </w:r>
          </w:p>
          <w:p w:rsidR="00A977BB" w:rsidRPr="00D31A16" w:rsidRDefault="00A977BB" w:rsidP="00B77675">
            <w:pPr>
              <w:rPr>
                <w:rFonts w:ascii="ＭＳ ゴシック" w:eastAsia="ＭＳ ゴシック" w:hAnsi="ＭＳ ゴシック"/>
                <w:bCs/>
                <w:sz w:val="22"/>
              </w:rPr>
            </w:pP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現地での希望：</w:t>
            </w: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　商談，企業訪問，ネットワーキング，その他（　　　　　　　　　）</w:t>
            </w:r>
          </w:p>
          <w:p w:rsidR="00A977BB" w:rsidRPr="00D31A16" w:rsidRDefault="00A977BB" w:rsidP="00B77675">
            <w:pPr>
              <w:rPr>
                <w:rFonts w:ascii="ＭＳ ゴシック" w:eastAsia="ＭＳ ゴシック" w:hAnsi="ＭＳ ゴシック"/>
                <w:bCs/>
                <w:sz w:val="22"/>
                <w:u w:val="single"/>
              </w:rPr>
            </w:pPr>
          </w:p>
        </w:tc>
      </w:tr>
      <w:tr w:rsidR="00A977BB" w:rsidRPr="00D31A16" w:rsidTr="0049169D">
        <w:trPr>
          <w:trHeight w:val="2912"/>
        </w:trPr>
        <w:tc>
          <w:tcPr>
            <w:tcW w:w="2123" w:type="dxa"/>
            <w:gridSpan w:val="2"/>
            <w:vMerge/>
          </w:tcPr>
          <w:p w:rsidR="00A977BB" w:rsidRPr="00D31A16" w:rsidRDefault="00A977BB" w:rsidP="00B77675">
            <w:pPr>
              <w:rPr>
                <w:rFonts w:ascii="ＭＳ ゴシック" w:eastAsia="ＭＳ ゴシック" w:hAnsi="ＭＳ ゴシック"/>
                <w:bCs/>
                <w:sz w:val="22"/>
              </w:rPr>
            </w:pPr>
          </w:p>
        </w:tc>
        <w:tc>
          <w:tcPr>
            <w:tcW w:w="7200" w:type="dxa"/>
          </w:tcPr>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会社名：</w:t>
            </w:r>
          </w:p>
          <w:p w:rsidR="00A977BB" w:rsidRPr="00D31A16" w:rsidRDefault="00A977BB" w:rsidP="00AF3C48">
            <w:pPr>
              <w:rPr>
                <w:rFonts w:ascii="ＭＳ ゴシック" w:eastAsia="ＭＳ ゴシック" w:hAnsi="ＭＳ ゴシック"/>
                <w:bCs/>
                <w:sz w:val="22"/>
              </w:rPr>
            </w:pPr>
          </w:p>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想定している連携形態：</w:t>
            </w:r>
          </w:p>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　共同開発，販売契約，資金協力，その他（　　　　　　　　　）</w:t>
            </w:r>
          </w:p>
          <w:p w:rsidR="00A977BB" w:rsidRPr="00D31A16" w:rsidRDefault="00A977BB" w:rsidP="00AF3C48">
            <w:pPr>
              <w:rPr>
                <w:rFonts w:ascii="ＭＳ ゴシック" w:eastAsia="ＭＳ ゴシック" w:hAnsi="ＭＳ ゴシック"/>
                <w:bCs/>
                <w:sz w:val="22"/>
              </w:rPr>
            </w:pPr>
          </w:p>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現地での希望：</w:t>
            </w: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　商談，企業訪問，ネットワーキング，その他（　　　　　　　　　）</w:t>
            </w:r>
          </w:p>
          <w:p w:rsidR="00A977BB" w:rsidRPr="00D31A16" w:rsidRDefault="00A977BB" w:rsidP="00B77675">
            <w:pPr>
              <w:rPr>
                <w:rFonts w:ascii="ＭＳ ゴシック" w:eastAsia="ＭＳ ゴシック" w:hAnsi="ＭＳ ゴシック"/>
                <w:bCs/>
                <w:sz w:val="22"/>
              </w:rPr>
            </w:pPr>
          </w:p>
        </w:tc>
      </w:tr>
      <w:tr w:rsidR="00A977BB" w:rsidRPr="00D31A16" w:rsidTr="0049169D">
        <w:trPr>
          <w:trHeight w:val="2508"/>
        </w:trPr>
        <w:tc>
          <w:tcPr>
            <w:tcW w:w="2123" w:type="dxa"/>
            <w:gridSpan w:val="2"/>
            <w:vMerge/>
          </w:tcPr>
          <w:p w:rsidR="00A977BB" w:rsidRPr="00D31A16" w:rsidRDefault="00A977BB" w:rsidP="00B77675">
            <w:pPr>
              <w:rPr>
                <w:rFonts w:ascii="ＭＳ ゴシック" w:eastAsia="ＭＳ ゴシック" w:hAnsi="ＭＳ ゴシック"/>
                <w:bCs/>
                <w:sz w:val="22"/>
              </w:rPr>
            </w:pPr>
          </w:p>
        </w:tc>
        <w:tc>
          <w:tcPr>
            <w:tcW w:w="7200" w:type="dxa"/>
          </w:tcPr>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会社名：</w:t>
            </w:r>
          </w:p>
          <w:p w:rsidR="00A977BB" w:rsidRPr="00D31A16" w:rsidRDefault="00A977BB" w:rsidP="00AF3C48">
            <w:pPr>
              <w:rPr>
                <w:rFonts w:ascii="ＭＳ ゴシック" w:eastAsia="ＭＳ ゴシック" w:hAnsi="ＭＳ ゴシック"/>
                <w:bCs/>
                <w:sz w:val="22"/>
              </w:rPr>
            </w:pPr>
          </w:p>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想定している連携形態：</w:t>
            </w:r>
          </w:p>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　共同開発，販売契約，資金協力，その他（　　　　　　　　　）</w:t>
            </w:r>
          </w:p>
          <w:p w:rsidR="00A977BB" w:rsidRPr="00D31A16" w:rsidRDefault="00A977BB" w:rsidP="00AF3C48">
            <w:pPr>
              <w:rPr>
                <w:rFonts w:ascii="ＭＳ ゴシック" w:eastAsia="ＭＳ ゴシック" w:hAnsi="ＭＳ ゴシック"/>
                <w:bCs/>
                <w:sz w:val="22"/>
              </w:rPr>
            </w:pPr>
          </w:p>
          <w:p w:rsidR="00A977BB" w:rsidRPr="00D31A16" w:rsidRDefault="00A977BB" w:rsidP="00AF3C48">
            <w:pPr>
              <w:rPr>
                <w:rFonts w:ascii="ＭＳ ゴシック" w:eastAsia="ＭＳ ゴシック" w:hAnsi="ＭＳ ゴシック"/>
                <w:bCs/>
                <w:sz w:val="22"/>
              </w:rPr>
            </w:pPr>
            <w:r w:rsidRPr="00D31A16">
              <w:rPr>
                <w:rFonts w:ascii="ＭＳ ゴシック" w:eastAsia="ＭＳ ゴシック" w:hAnsi="ＭＳ ゴシック" w:hint="eastAsia"/>
                <w:bCs/>
                <w:sz w:val="22"/>
              </w:rPr>
              <w:t>現地での希望：</w:t>
            </w:r>
          </w:p>
          <w:p w:rsidR="00A977BB" w:rsidRPr="00D31A16" w:rsidRDefault="00A977BB" w:rsidP="00B77675">
            <w:pPr>
              <w:rPr>
                <w:rFonts w:ascii="ＭＳ ゴシック" w:eastAsia="ＭＳ ゴシック" w:hAnsi="ＭＳ ゴシック"/>
                <w:bCs/>
                <w:sz w:val="22"/>
              </w:rPr>
            </w:pPr>
            <w:r w:rsidRPr="00D31A16">
              <w:rPr>
                <w:rFonts w:ascii="ＭＳ ゴシック" w:eastAsia="ＭＳ ゴシック" w:hAnsi="ＭＳ ゴシック" w:hint="eastAsia"/>
                <w:bCs/>
                <w:sz w:val="22"/>
              </w:rPr>
              <w:t xml:space="preserve">　商談，企業訪問，ネットワーキング，その他（　　　　　　　　　）</w:t>
            </w:r>
          </w:p>
          <w:p w:rsidR="00A977BB" w:rsidRPr="00D31A16" w:rsidRDefault="00A977BB" w:rsidP="00B77675">
            <w:pPr>
              <w:rPr>
                <w:rFonts w:ascii="ＭＳ ゴシック" w:eastAsia="ＭＳ ゴシック" w:hAnsi="ＭＳ ゴシック"/>
                <w:bCs/>
                <w:sz w:val="22"/>
              </w:rPr>
            </w:pPr>
          </w:p>
        </w:tc>
      </w:tr>
    </w:tbl>
    <w:p w:rsidR="00A977BB" w:rsidRPr="00D31A16" w:rsidRDefault="00A977BB" w:rsidP="008F4FFD">
      <w:pPr>
        <w:rPr>
          <w:rFonts w:ascii="ＭＳ ゴシック" w:eastAsia="ＭＳ ゴシック" w:hAnsi="ＭＳ ゴシック"/>
          <w:sz w:val="22"/>
        </w:rPr>
      </w:pPr>
    </w:p>
    <w:sectPr w:rsidR="00A977BB" w:rsidRPr="00D31A16" w:rsidSect="005609B0">
      <w:footerReference w:type="default" r:id="rId6"/>
      <w:pgSz w:w="11906" w:h="16838"/>
      <w:pgMar w:top="1260" w:right="1274" w:bottom="1701" w:left="126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BB" w:rsidRDefault="00A977BB" w:rsidP="004107D6">
      <w:r>
        <w:separator/>
      </w:r>
    </w:p>
  </w:endnote>
  <w:endnote w:type="continuationSeparator" w:id="0">
    <w:p w:rsidR="00A977BB" w:rsidRDefault="00A977BB" w:rsidP="004107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BB" w:rsidRDefault="00A977BB" w:rsidP="004107D6">
    <w:pPr>
      <w:pStyle w:val="Footer"/>
      <w:jc w:val="center"/>
    </w:pPr>
  </w:p>
  <w:p w:rsidR="00A977BB" w:rsidRDefault="00A97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BB" w:rsidRDefault="00A977BB" w:rsidP="004107D6">
      <w:r>
        <w:separator/>
      </w:r>
    </w:p>
  </w:footnote>
  <w:footnote w:type="continuationSeparator" w:id="0">
    <w:p w:rsidR="00A977BB" w:rsidRDefault="00A977BB" w:rsidP="00410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345"/>
    <w:rsid w:val="0002137F"/>
    <w:rsid w:val="00032D20"/>
    <w:rsid w:val="000336D4"/>
    <w:rsid w:val="00044FB9"/>
    <w:rsid w:val="00057275"/>
    <w:rsid w:val="000621B2"/>
    <w:rsid w:val="0006334F"/>
    <w:rsid w:val="00074600"/>
    <w:rsid w:val="00080206"/>
    <w:rsid w:val="000978DA"/>
    <w:rsid w:val="000B13EE"/>
    <w:rsid w:val="000C4034"/>
    <w:rsid w:val="000C4636"/>
    <w:rsid w:val="00130DB1"/>
    <w:rsid w:val="00136E3D"/>
    <w:rsid w:val="00144D71"/>
    <w:rsid w:val="00164F8B"/>
    <w:rsid w:val="0017574D"/>
    <w:rsid w:val="00196797"/>
    <w:rsid w:val="00196C4E"/>
    <w:rsid w:val="001A12D6"/>
    <w:rsid w:val="001A5064"/>
    <w:rsid w:val="001F6C00"/>
    <w:rsid w:val="00206882"/>
    <w:rsid w:val="00222684"/>
    <w:rsid w:val="002453F7"/>
    <w:rsid w:val="00252F20"/>
    <w:rsid w:val="00264778"/>
    <w:rsid w:val="00293C6B"/>
    <w:rsid w:val="00297383"/>
    <w:rsid w:val="002C45EF"/>
    <w:rsid w:val="002D4225"/>
    <w:rsid w:val="002E27F7"/>
    <w:rsid w:val="00307873"/>
    <w:rsid w:val="00330EF3"/>
    <w:rsid w:val="00354C13"/>
    <w:rsid w:val="00357D47"/>
    <w:rsid w:val="0037088D"/>
    <w:rsid w:val="0038789E"/>
    <w:rsid w:val="00393453"/>
    <w:rsid w:val="003A19C0"/>
    <w:rsid w:val="003A7670"/>
    <w:rsid w:val="003E3305"/>
    <w:rsid w:val="003E346C"/>
    <w:rsid w:val="003F3167"/>
    <w:rsid w:val="004107D6"/>
    <w:rsid w:val="004158EC"/>
    <w:rsid w:val="00426E25"/>
    <w:rsid w:val="00426F52"/>
    <w:rsid w:val="00434ECD"/>
    <w:rsid w:val="004460EF"/>
    <w:rsid w:val="004609E0"/>
    <w:rsid w:val="0046295F"/>
    <w:rsid w:val="00466F68"/>
    <w:rsid w:val="00474CEC"/>
    <w:rsid w:val="00487511"/>
    <w:rsid w:val="0049169D"/>
    <w:rsid w:val="004A0797"/>
    <w:rsid w:val="004A4009"/>
    <w:rsid w:val="004C27DB"/>
    <w:rsid w:val="004C6CB7"/>
    <w:rsid w:val="004E57BE"/>
    <w:rsid w:val="00501F90"/>
    <w:rsid w:val="00521215"/>
    <w:rsid w:val="00531B85"/>
    <w:rsid w:val="00534FC1"/>
    <w:rsid w:val="0054423E"/>
    <w:rsid w:val="005609B0"/>
    <w:rsid w:val="0056515B"/>
    <w:rsid w:val="005835EB"/>
    <w:rsid w:val="00584543"/>
    <w:rsid w:val="005871A0"/>
    <w:rsid w:val="005904E1"/>
    <w:rsid w:val="005A6FD0"/>
    <w:rsid w:val="005C0C0B"/>
    <w:rsid w:val="005C1C61"/>
    <w:rsid w:val="005C58E0"/>
    <w:rsid w:val="005E25F4"/>
    <w:rsid w:val="005F1D61"/>
    <w:rsid w:val="006060A7"/>
    <w:rsid w:val="00657B63"/>
    <w:rsid w:val="00657CBC"/>
    <w:rsid w:val="006638CD"/>
    <w:rsid w:val="00665B70"/>
    <w:rsid w:val="006700D6"/>
    <w:rsid w:val="00692F51"/>
    <w:rsid w:val="006A0203"/>
    <w:rsid w:val="006C6E59"/>
    <w:rsid w:val="006D6703"/>
    <w:rsid w:val="006E0858"/>
    <w:rsid w:val="006F0992"/>
    <w:rsid w:val="006F4A82"/>
    <w:rsid w:val="006F5545"/>
    <w:rsid w:val="00711B2F"/>
    <w:rsid w:val="00712A41"/>
    <w:rsid w:val="00724152"/>
    <w:rsid w:val="00726D40"/>
    <w:rsid w:val="00743DFB"/>
    <w:rsid w:val="007625A1"/>
    <w:rsid w:val="0076384D"/>
    <w:rsid w:val="00774EB6"/>
    <w:rsid w:val="0079147B"/>
    <w:rsid w:val="00791687"/>
    <w:rsid w:val="007A6F6E"/>
    <w:rsid w:val="007B41B1"/>
    <w:rsid w:val="007E7E12"/>
    <w:rsid w:val="00802B29"/>
    <w:rsid w:val="008048B6"/>
    <w:rsid w:val="008070BF"/>
    <w:rsid w:val="00821A25"/>
    <w:rsid w:val="00831BAF"/>
    <w:rsid w:val="00847EF4"/>
    <w:rsid w:val="00857AD3"/>
    <w:rsid w:val="0087183D"/>
    <w:rsid w:val="00873710"/>
    <w:rsid w:val="00874F72"/>
    <w:rsid w:val="008837FF"/>
    <w:rsid w:val="00896D5F"/>
    <w:rsid w:val="008B2788"/>
    <w:rsid w:val="008C17C9"/>
    <w:rsid w:val="008E0951"/>
    <w:rsid w:val="008E7350"/>
    <w:rsid w:val="008F4FFD"/>
    <w:rsid w:val="00913912"/>
    <w:rsid w:val="00916564"/>
    <w:rsid w:val="00943DFB"/>
    <w:rsid w:val="00944362"/>
    <w:rsid w:val="009454E6"/>
    <w:rsid w:val="009458A0"/>
    <w:rsid w:val="00946FC7"/>
    <w:rsid w:val="00960A44"/>
    <w:rsid w:val="0097370E"/>
    <w:rsid w:val="0097375E"/>
    <w:rsid w:val="009756AC"/>
    <w:rsid w:val="009B3A59"/>
    <w:rsid w:val="009D492C"/>
    <w:rsid w:val="009D7669"/>
    <w:rsid w:val="009E4265"/>
    <w:rsid w:val="009E765D"/>
    <w:rsid w:val="00A007BB"/>
    <w:rsid w:val="00A1027F"/>
    <w:rsid w:val="00A21E4B"/>
    <w:rsid w:val="00A24AEA"/>
    <w:rsid w:val="00A4468B"/>
    <w:rsid w:val="00A505C8"/>
    <w:rsid w:val="00A568AB"/>
    <w:rsid w:val="00A67D49"/>
    <w:rsid w:val="00A977BB"/>
    <w:rsid w:val="00AA792D"/>
    <w:rsid w:val="00AB6517"/>
    <w:rsid w:val="00AC59E5"/>
    <w:rsid w:val="00AD4F86"/>
    <w:rsid w:val="00AE63EB"/>
    <w:rsid w:val="00AE64C3"/>
    <w:rsid w:val="00AF2E19"/>
    <w:rsid w:val="00AF3C48"/>
    <w:rsid w:val="00B0155A"/>
    <w:rsid w:val="00B01A93"/>
    <w:rsid w:val="00B043A4"/>
    <w:rsid w:val="00B170AE"/>
    <w:rsid w:val="00B356B4"/>
    <w:rsid w:val="00B527E6"/>
    <w:rsid w:val="00B77675"/>
    <w:rsid w:val="00B8279F"/>
    <w:rsid w:val="00B87E64"/>
    <w:rsid w:val="00B946BB"/>
    <w:rsid w:val="00BB526C"/>
    <w:rsid w:val="00BC03D6"/>
    <w:rsid w:val="00C000DB"/>
    <w:rsid w:val="00C11637"/>
    <w:rsid w:val="00C124A1"/>
    <w:rsid w:val="00C20F78"/>
    <w:rsid w:val="00C36A78"/>
    <w:rsid w:val="00C36FB7"/>
    <w:rsid w:val="00C506AC"/>
    <w:rsid w:val="00C610E6"/>
    <w:rsid w:val="00C645FF"/>
    <w:rsid w:val="00C723CE"/>
    <w:rsid w:val="00C76FD0"/>
    <w:rsid w:val="00CA0586"/>
    <w:rsid w:val="00CB70DD"/>
    <w:rsid w:val="00CD7373"/>
    <w:rsid w:val="00CF4BA9"/>
    <w:rsid w:val="00CF6433"/>
    <w:rsid w:val="00D07ED0"/>
    <w:rsid w:val="00D20BF9"/>
    <w:rsid w:val="00D27D9E"/>
    <w:rsid w:val="00D31A16"/>
    <w:rsid w:val="00D32ED4"/>
    <w:rsid w:val="00D6170E"/>
    <w:rsid w:val="00D64433"/>
    <w:rsid w:val="00D71C95"/>
    <w:rsid w:val="00D72AED"/>
    <w:rsid w:val="00D80498"/>
    <w:rsid w:val="00D818F7"/>
    <w:rsid w:val="00D91FFA"/>
    <w:rsid w:val="00DB2BF7"/>
    <w:rsid w:val="00DF3138"/>
    <w:rsid w:val="00DF429E"/>
    <w:rsid w:val="00E03345"/>
    <w:rsid w:val="00E1088D"/>
    <w:rsid w:val="00E16F90"/>
    <w:rsid w:val="00E50F22"/>
    <w:rsid w:val="00E51212"/>
    <w:rsid w:val="00E96ECC"/>
    <w:rsid w:val="00EE5F14"/>
    <w:rsid w:val="00F170B5"/>
    <w:rsid w:val="00F21DA5"/>
    <w:rsid w:val="00F82E3F"/>
    <w:rsid w:val="00F83F39"/>
    <w:rsid w:val="00F95332"/>
    <w:rsid w:val="00FA210A"/>
    <w:rsid w:val="00FA3B54"/>
    <w:rsid w:val="00FD503A"/>
    <w:rsid w:val="00FE5C9B"/>
    <w:rsid w:val="00FF59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D6"/>
    <w:pPr>
      <w:tabs>
        <w:tab w:val="center" w:pos="4252"/>
        <w:tab w:val="right" w:pos="8504"/>
      </w:tabs>
      <w:snapToGrid w:val="0"/>
    </w:pPr>
  </w:style>
  <w:style w:type="character" w:customStyle="1" w:styleId="HeaderChar">
    <w:name w:val="Header Char"/>
    <w:basedOn w:val="DefaultParagraphFont"/>
    <w:link w:val="Header"/>
    <w:uiPriority w:val="99"/>
    <w:locked/>
    <w:rsid w:val="004107D6"/>
    <w:rPr>
      <w:rFonts w:cs="Times New Roman"/>
    </w:rPr>
  </w:style>
  <w:style w:type="paragraph" w:styleId="Footer">
    <w:name w:val="footer"/>
    <w:basedOn w:val="Normal"/>
    <w:link w:val="FooterChar"/>
    <w:uiPriority w:val="99"/>
    <w:rsid w:val="004107D6"/>
    <w:pPr>
      <w:tabs>
        <w:tab w:val="center" w:pos="4252"/>
        <w:tab w:val="right" w:pos="8504"/>
      </w:tabs>
      <w:snapToGrid w:val="0"/>
    </w:pPr>
  </w:style>
  <w:style w:type="character" w:customStyle="1" w:styleId="FooterChar">
    <w:name w:val="Footer Char"/>
    <w:basedOn w:val="DefaultParagraphFont"/>
    <w:link w:val="Footer"/>
    <w:uiPriority w:val="99"/>
    <w:locked/>
    <w:rsid w:val="004107D6"/>
    <w:rPr>
      <w:rFonts w:cs="Times New Roman"/>
    </w:rPr>
  </w:style>
  <w:style w:type="table" w:styleId="TableGrid">
    <w:name w:val="Table Grid"/>
    <w:basedOn w:val="TableNormal"/>
    <w:uiPriority w:val="99"/>
    <w:rsid w:val="004107D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07D6"/>
    <w:rPr>
      <w:rFonts w:ascii="Arial" w:eastAsia="ＭＳ ゴシックfalt" w:hAnsi="Arial"/>
      <w:sz w:val="18"/>
      <w:szCs w:val="18"/>
    </w:rPr>
  </w:style>
  <w:style w:type="character" w:customStyle="1" w:styleId="BalloonTextChar">
    <w:name w:val="Balloon Text Char"/>
    <w:basedOn w:val="DefaultParagraphFont"/>
    <w:link w:val="BalloonText"/>
    <w:uiPriority w:val="99"/>
    <w:semiHidden/>
    <w:locked/>
    <w:rsid w:val="004107D6"/>
    <w:rPr>
      <w:rFonts w:ascii="Arial" w:eastAsia="ＭＳ ゴシックfalt"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217</Words>
  <Characters>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米国カリフォルニア州シリコンバレーでの現地展示会出展、商談及び</dc:title>
  <dc:subject/>
  <dc:creator/>
  <cp:keywords/>
  <dc:description/>
  <cp:lastModifiedBy>Administrator</cp:lastModifiedBy>
  <cp:revision>6</cp:revision>
  <cp:lastPrinted>2019-05-22T06:27:00Z</cp:lastPrinted>
  <dcterms:created xsi:type="dcterms:W3CDTF">2019-05-21T10:58:00Z</dcterms:created>
  <dcterms:modified xsi:type="dcterms:W3CDTF">2019-05-22T06:27:00Z</dcterms:modified>
</cp:coreProperties>
</file>